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2636" w14:textId="77777777" w:rsidR="00FE067E" w:rsidRPr="00CA5D25" w:rsidRDefault="003C6034" w:rsidP="00CC1F3B">
      <w:pPr>
        <w:pStyle w:val="TitlePageOrigin"/>
        <w:rPr>
          <w:color w:val="auto"/>
        </w:rPr>
      </w:pPr>
      <w:r w:rsidRPr="00CA5D25">
        <w:rPr>
          <w:caps w:val="0"/>
          <w:color w:val="auto"/>
        </w:rPr>
        <w:t>WEST VIRGINIA LEGISLATURE</w:t>
      </w:r>
    </w:p>
    <w:p w14:paraId="3432B8CA" w14:textId="77777777" w:rsidR="00CD36CF" w:rsidRPr="00CA5D25" w:rsidRDefault="00CD36CF" w:rsidP="00CC1F3B">
      <w:pPr>
        <w:pStyle w:val="TitlePageSession"/>
        <w:rPr>
          <w:color w:val="auto"/>
        </w:rPr>
      </w:pPr>
      <w:r w:rsidRPr="00CA5D25">
        <w:rPr>
          <w:color w:val="auto"/>
        </w:rPr>
        <w:t>20</w:t>
      </w:r>
      <w:r w:rsidR="00EC5E63" w:rsidRPr="00CA5D25">
        <w:rPr>
          <w:color w:val="auto"/>
        </w:rPr>
        <w:t>2</w:t>
      </w:r>
      <w:r w:rsidR="00C62327" w:rsidRPr="00CA5D25">
        <w:rPr>
          <w:color w:val="auto"/>
        </w:rPr>
        <w:t>4</w:t>
      </w:r>
      <w:r w:rsidRPr="00CA5D25">
        <w:rPr>
          <w:color w:val="auto"/>
        </w:rPr>
        <w:t xml:space="preserve"> </w:t>
      </w:r>
      <w:r w:rsidR="003C6034" w:rsidRPr="00CA5D25">
        <w:rPr>
          <w:caps w:val="0"/>
          <w:color w:val="auto"/>
        </w:rPr>
        <w:t>REGULAR SESSION</w:t>
      </w:r>
    </w:p>
    <w:p w14:paraId="18E7E8B0" w14:textId="77777777" w:rsidR="00CD36CF" w:rsidRPr="00CA5D25" w:rsidRDefault="00FB5E1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8715BF6ADE946C39EE09D5ADEEB7FD0"/>
          </w:placeholder>
          <w:text/>
        </w:sdtPr>
        <w:sdtEndPr/>
        <w:sdtContent>
          <w:r w:rsidR="00AE48A0" w:rsidRPr="00CA5D25">
            <w:rPr>
              <w:color w:val="auto"/>
            </w:rPr>
            <w:t>Introduced</w:t>
          </w:r>
        </w:sdtContent>
      </w:sdt>
    </w:p>
    <w:p w14:paraId="13D67079" w14:textId="21ABE5D0" w:rsidR="00CD36CF" w:rsidRPr="00CA5D25" w:rsidRDefault="00FB5E1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5115BB6BFA9443CBA0E56072D57F70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35636" w:rsidRPr="00CA5D25">
            <w:rPr>
              <w:color w:val="auto"/>
            </w:rPr>
            <w:t>Senate</w:t>
          </w:r>
        </w:sdtContent>
      </w:sdt>
      <w:r w:rsidR="00303684" w:rsidRPr="00CA5D25">
        <w:rPr>
          <w:color w:val="auto"/>
        </w:rPr>
        <w:t xml:space="preserve"> </w:t>
      </w:r>
      <w:r w:rsidR="00CD36CF" w:rsidRPr="00CA5D2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CC4EA8052534CD5B0DA6EC74B345F8C"/>
          </w:placeholder>
          <w:text/>
        </w:sdtPr>
        <w:sdtEndPr/>
        <w:sdtContent>
          <w:r w:rsidR="00EC05EB">
            <w:rPr>
              <w:color w:val="auto"/>
            </w:rPr>
            <w:t>595</w:t>
          </w:r>
        </w:sdtContent>
      </w:sdt>
    </w:p>
    <w:p w14:paraId="24A57ED7" w14:textId="1807336D" w:rsidR="00CD36CF" w:rsidRPr="00CA5D25" w:rsidRDefault="00CD36CF" w:rsidP="00CC1F3B">
      <w:pPr>
        <w:pStyle w:val="Sponsors"/>
        <w:rPr>
          <w:color w:val="auto"/>
        </w:rPr>
      </w:pPr>
      <w:r w:rsidRPr="00CA5D2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78DCBBFCB254E57809FC236FF5A250B"/>
          </w:placeholder>
          <w:text w:multiLine="1"/>
        </w:sdtPr>
        <w:sdtEndPr/>
        <w:sdtContent>
          <w:r w:rsidR="00135636" w:rsidRPr="00CA5D25">
            <w:rPr>
              <w:color w:val="auto"/>
            </w:rPr>
            <w:t>Senator</w:t>
          </w:r>
          <w:r w:rsidR="009B0CB1">
            <w:rPr>
              <w:color w:val="auto"/>
            </w:rPr>
            <w:t xml:space="preserve">s </w:t>
          </w:r>
          <w:r w:rsidR="00135636" w:rsidRPr="00CA5D25">
            <w:rPr>
              <w:color w:val="auto"/>
            </w:rPr>
            <w:t>Deeds</w:t>
          </w:r>
          <w:r w:rsidR="00FB5E14">
            <w:rPr>
              <w:color w:val="auto"/>
            </w:rPr>
            <w:t xml:space="preserve">, </w:t>
          </w:r>
          <w:r w:rsidR="009B0CB1">
            <w:rPr>
              <w:color w:val="auto"/>
            </w:rPr>
            <w:t>Woodrum</w:t>
          </w:r>
          <w:r w:rsidR="00FB5E14">
            <w:rPr>
              <w:color w:val="auto"/>
            </w:rPr>
            <w:t>, and Hamilton</w:t>
          </w:r>
        </w:sdtContent>
      </w:sdt>
    </w:p>
    <w:p w14:paraId="7BFFD060" w14:textId="5B57B2B3" w:rsidR="00E831B3" w:rsidRPr="00CA5D25" w:rsidRDefault="00CD36CF" w:rsidP="00CC1F3B">
      <w:pPr>
        <w:pStyle w:val="References"/>
        <w:rPr>
          <w:color w:val="auto"/>
        </w:rPr>
      </w:pPr>
      <w:r w:rsidRPr="00CA5D2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BCDA8FCEA4411B9386424B35830127"/>
          </w:placeholder>
          <w:text w:multiLine="1"/>
        </w:sdtPr>
        <w:sdtEndPr/>
        <w:sdtContent>
          <w:r w:rsidR="00093AB0" w:rsidRPr="00CA5D25">
            <w:rPr>
              <w:color w:val="auto"/>
            </w:rPr>
            <w:t>Introduced</w:t>
          </w:r>
          <w:r w:rsidR="00EC05EB">
            <w:rPr>
              <w:color w:val="auto"/>
            </w:rPr>
            <w:t xml:space="preserve"> January 30, 2024</w:t>
          </w:r>
          <w:r w:rsidR="00093AB0" w:rsidRPr="00CA5D25">
            <w:rPr>
              <w:color w:val="auto"/>
            </w:rPr>
            <w:t>; referred</w:t>
          </w:r>
          <w:r w:rsidR="00093AB0" w:rsidRPr="00CA5D25">
            <w:rPr>
              <w:color w:val="auto"/>
            </w:rPr>
            <w:br/>
            <w:t>to the Committee on</w:t>
          </w:r>
          <w:r w:rsidR="007E36CE">
            <w:rPr>
              <w:color w:val="auto"/>
            </w:rPr>
            <w:t xml:space="preserve"> Military; and then to the Committee on Government Organization</w:t>
          </w:r>
        </w:sdtContent>
      </w:sdt>
      <w:r w:rsidRPr="00CA5D25">
        <w:rPr>
          <w:color w:val="auto"/>
        </w:rPr>
        <w:t>]</w:t>
      </w:r>
    </w:p>
    <w:p w14:paraId="1FE9DDA6" w14:textId="2974E483" w:rsidR="00303684" w:rsidRPr="00CA5D25" w:rsidRDefault="0000526A" w:rsidP="00CC1F3B">
      <w:pPr>
        <w:pStyle w:val="TitleSection"/>
        <w:rPr>
          <w:color w:val="auto"/>
        </w:rPr>
      </w:pPr>
      <w:r w:rsidRPr="00CA5D25">
        <w:rPr>
          <w:color w:val="auto"/>
        </w:rPr>
        <w:lastRenderedPageBreak/>
        <w:t>A BILL</w:t>
      </w:r>
      <w:r w:rsidR="00964C94" w:rsidRPr="00CA5D25">
        <w:rPr>
          <w:color w:val="auto"/>
        </w:rPr>
        <w:t xml:space="preserve"> </w:t>
      </w:r>
      <w:r w:rsidR="00964C94" w:rsidRPr="00CA5D25">
        <w:rPr>
          <w:rFonts w:cs="Arial"/>
          <w:color w:val="auto"/>
        </w:rPr>
        <w:t>to amend and reenact §30-6-3, §30-6-8, and §30-6-9 of the Code of West Virginia, 1931, as amended, relating to amending the embalmer licensing requirements to permit a certain number of years of active military duty to substitute for college credit hours to qualify for licensure.</w:t>
      </w:r>
    </w:p>
    <w:p w14:paraId="69E8FCFF" w14:textId="77777777" w:rsidR="00303684" w:rsidRPr="00CA5D25" w:rsidRDefault="00303684" w:rsidP="00CC1F3B">
      <w:pPr>
        <w:pStyle w:val="EnactingClause"/>
        <w:rPr>
          <w:color w:val="auto"/>
        </w:rPr>
      </w:pPr>
      <w:r w:rsidRPr="00CA5D25">
        <w:rPr>
          <w:color w:val="auto"/>
        </w:rPr>
        <w:t>Be it enacted by the Legislature of West Virginia:</w:t>
      </w:r>
    </w:p>
    <w:p w14:paraId="2A3EBEB8" w14:textId="77777777" w:rsidR="003C6034" w:rsidRPr="00CA5D25" w:rsidRDefault="003C6034" w:rsidP="00CC1F3B">
      <w:pPr>
        <w:pStyle w:val="EnactingClause"/>
        <w:rPr>
          <w:color w:val="auto"/>
        </w:rPr>
        <w:sectPr w:rsidR="003C6034" w:rsidRPr="00CA5D25" w:rsidSect="00135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7436338" w14:textId="77777777" w:rsidR="00964C94" w:rsidRPr="00CA5D25" w:rsidRDefault="00964C94" w:rsidP="00964C94">
      <w:pPr>
        <w:pStyle w:val="ArticleHeading"/>
        <w:rPr>
          <w:color w:val="auto"/>
        </w:rPr>
        <w:sectPr w:rsidR="00964C94" w:rsidRPr="00CA5D25" w:rsidSect="00135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A5D25">
        <w:rPr>
          <w:color w:val="auto"/>
        </w:rPr>
        <w:t>article 6. board of funeral service examiners.</w:t>
      </w:r>
    </w:p>
    <w:p w14:paraId="2AB9007A" w14:textId="77777777" w:rsidR="00135636" w:rsidRPr="00CA5D25" w:rsidRDefault="00964C94" w:rsidP="00FE0082">
      <w:pPr>
        <w:pStyle w:val="SectionHeading"/>
        <w:rPr>
          <w:color w:val="auto"/>
        </w:rPr>
        <w:sectPr w:rsidR="00135636" w:rsidRPr="00CA5D25" w:rsidSect="00135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A5D25">
        <w:rPr>
          <w:color w:val="auto"/>
        </w:rPr>
        <w:t>§30-6-3. Definitions.</w:t>
      </w:r>
    </w:p>
    <w:p w14:paraId="03418C07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As used in this article, the following words and terms have the following meanings, unless the context clearly indicates otherwise:</w:t>
      </w:r>
    </w:p>
    <w:p w14:paraId="3C0459DC" w14:textId="7E1F46DA" w:rsidR="00135636" w:rsidRPr="00CA5D25" w:rsidRDefault="00135636" w:rsidP="00FE0082">
      <w:pPr>
        <w:pStyle w:val="SectionBody"/>
        <w:rPr>
          <w:color w:val="auto"/>
          <w:u w:val="single"/>
        </w:rPr>
      </w:pPr>
      <w:r w:rsidRPr="00CA5D25">
        <w:rPr>
          <w:color w:val="auto"/>
          <w:u w:val="single"/>
        </w:rPr>
        <w:t>"Active military duty" means full-time duty in the active military service of the United States Army, Navy, Air Force, Coast Guard, Marine Corps, or Space Force; or full-time active military service performed by a member of a reserve component or the National Guard.</w:t>
      </w:r>
    </w:p>
    <w:p w14:paraId="04A5A517" w14:textId="445F6E03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bookmarkStart w:id="0" w:name="_Hlk92635327"/>
      <w:r w:rsidR="00964C94" w:rsidRPr="00CA5D25">
        <w:rPr>
          <w:color w:val="auto"/>
        </w:rPr>
        <w:t>Alkaline hydrolysis</w:t>
      </w:r>
      <w:bookmarkEnd w:id="0"/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the reduction of a dead human body to essential elements through a water-based dissolution process using alkaline chemicals, heat, agitation, and pressure to accelerate natural decomposition; the processing of hydrolyzed remains after removal from the alkaline hydrolysis vessel; placement of the processed remains in a hydrolyzed remains container; and release of the hydrolyzed remains to an appropriate party. Alkaline hydrolysis is a form of final disposition.</w:t>
      </w:r>
    </w:p>
    <w:p w14:paraId="61BB0DD7" w14:textId="23CB9773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Apprentice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person who is preparing to become a licensed funeral director or a funeral service licensee and is learning the practice of embalming, funeral directing, or cremation under the direct supervision and personal instruction of a duly licensed funeral service licensee.</w:t>
      </w:r>
    </w:p>
    <w:p w14:paraId="600EE190" w14:textId="3D6A61EE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Authorized representative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person legally authorized or entitled to order the cremation or burial of the deceased, as established by rule. An authorized representative may include in the following order of precedence:</w:t>
      </w:r>
    </w:p>
    <w:p w14:paraId="35F03485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 xml:space="preserve">(a) The deceased, who has expressed his or her wishes regarding the disposal of their remains through a last will and testament, an advance directive, or preneed funeral contract, as </w:t>
      </w:r>
      <w:r w:rsidRPr="00CA5D25">
        <w:rPr>
          <w:color w:val="auto"/>
        </w:rPr>
        <w:lastRenderedPageBreak/>
        <w:t>defined in §45-14-2 of this code;</w:t>
      </w:r>
    </w:p>
    <w:p w14:paraId="5B1B98AC" w14:textId="46DE31E9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(b) The surviving spouse of the deceased, unless a petition to dissolve the marriage was pending at the time of decedent</w:t>
      </w:r>
      <w:r w:rsidR="00B01C05" w:rsidRPr="00CA5D25">
        <w:rPr>
          <w:color w:val="auto"/>
        </w:rPr>
        <w:t>'</w:t>
      </w:r>
      <w:r w:rsidRPr="00CA5D25">
        <w:rPr>
          <w:color w:val="auto"/>
        </w:rPr>
        <w:t>s death;</w:t>
      </w:r>
    </w:p>
    <w:p w14:paraId="4CBCEDD4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 xml:space="preserve">(c) An individual previously designated by the deceased as the person with the right to control disposition of the deceased’s remains in a writing signed and notarized by the deceased: </w:t>
      </w:r>
      <w:r w:rsidRPr="00CA5D25">
        <w:rPr>
          <w:i/>
          <w:color w:val="auto"/>
        </w:rPr>
        <w:t>Provided</w:t>
      </w:r>
      <w:r w:rsidRPr="00CA5D25">
        <w:rPr>
          <w:iCs/>
          <w:color w:val="auto"/>
        </w:rPr>
        <w:t>,</w:t>
      </w:r>
      <w:r w:rsidRPr="00CA5D25">
        <w:rPr>
          <w:color w:val="auto"/>
        </w:rPr>
        <w:t xml:space="preserve"> That no person may be designated to serve in such capacity for more than one nonrelative at any one time;</w:t>
      </w:r>
    </w:p>
    <w:p w14:paraId="06FCB4B6" w14:textId="482F5E3E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(d) The deceased</w:t>
      </w:r>
      <w:r w:rsidR="00B01C05" w:rsidRPr="00CA5D25">
        <w:rPr>
          <w:color w:val="auto"/>
        </w:rPr>
        <w:t>'</w:t>
      </w:r>
      <w:r w:rsidRPr="00CA5D25">
        <w:rPr>
          <w:color w:val="auto"/>
        </w:rPr>
        <w:t>s next of kin;</w:t>
      </w:r>
    </w:p>
    <w:p w14:paraId="27AD63AA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(e) A court order;</w:t>
      </w:r>
    </w:p>
    <w:p w14:paraId="41D5376A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(f) A public official who is charged with arranging the final disposition of an indigent deceased; or</w:t>
      </w:r>
    </w:p>
    <w:p w14:paraId="2BBBC25D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(g) A representative of an institution who is charged with arranging the final disposition of a deceased who donated his or her body to science.</w:t>
      </w:r>
    </w:p>
    <w:p w14:paraId="5D1C2FFE" w14:textId="52C7DECE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Board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the West Virginia Board of Funeral Service Examiners.</w:t>
      </w:r>
    </w:p>
    <w:p w14:paraId="1D6A04AF" w14:textId="395F5F02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Certificate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certification by the board to be a crematory operator.</w:t>
      </w:r>
    </w:p>
    <w:p w14:paraId="07426626" w14:textId="6DA315D3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Courtesy card holder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person who only practices funeral directing periodically in West Virginia and is a licensed embalmer and funeral director in a state which borders West Virginia.</w:t>
      </w:r>
    </w:p>
    <w:p w14:paraId="1955789A" w14:textId="0CB541FE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Cremated remains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or 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>cremains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all human remains, including foreign matter cremated with the human, recovered after the completion of cremation.</w:t>
      </w:r>
    </w:p>
    <w:p w14:paraId="7F0079A4" w14:textId="73D9525A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Cremation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the mechanical or thermal process whereby a dead human body is reduced to ashes and bone fragments and then further reduced by additional pulverization, burning, or re-cremating when necessary.</w:t>
      </w:r>
    </w:p>
    <w:p w14:paraId="504796A4" w14:textId="7799A518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Crematory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licensed place of business where a deceased human body is reduced to ashes and bone fragments. </w:t>
      </w:r>
    </w:p>
    <w:p w14:paraId="656AFA67" w14:textId="7395B719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Crematory operator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person certified by the board to operate a crematory.</w:t>
      </w:r>
    </w:p>
    <w:p w14:paraId="54151FAD" w14:textId="266B11EC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lastRenderedPageBreak/>
        <w:t>"</w:t>
      </w:r>
      <w:r w:rsidR="00964C94" w:rsidRPr="00CA5D25">
        <w:rPr>
          <w:color w:val="auto"/>
        </w:rPr>
        <w:t>Crematory operator in charge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certified crematory operator who accepts responsibility for the operation of a crematory.</w:t>
      </w:r>
    </w:p>
    <w:p w14:paraId="496D1D05" w14:textId="0D35BF57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Deceased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dead human being for which a death certificate is required.</w:t>
      </w:r>
    </w:p>
    <w:p w14:paraId="79FF153D" w14:textId="28CD7CC0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Embalmer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person licensed to practice embalming.</w:t>
      </w:r>
    </w:p>
    <w:p w14:paraId="49DECFDA" w14:textId="4053B2BF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Embalming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the practice of introducing chemical substances, fluids, or gases used for the purpose of preservation or disinfection into the vascular system or hollow organs of a dead human body by arterial or hypodermic injection for the restoration of the physical appearance of a deceased.</w:t>
      </w:r>
    </w:p>
    <w:p w14:paraId="03D8C06E" w14:textId="0532F619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Funeral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service, ceremony, or rites performed for the deceased with a body present.</w:t>
      </w:r>
    </w:p>
    <w:p w14:paraId="2D5AF475" w14:textId="5A88C72A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Funeral directing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the business of engaging in the following:</w:t>
      </w:r>
    </w:p>
    <w:p w14:paraId="156104B3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(a) The shelter, custody, or care of a deceased;</w:t>
      </w:r>
    </w:p>
    <w:p w14:paraId="45FDF27C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(b) The arranging or supervising of a funeral or memorial service for a deceased; and</w:t>
      </w:r>
    </w:p>
    <w:p w14:paraId="3A4C6660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(c) The maintenance of a funeral establishment for the preparation, care, or disposition of a deceased.</w:t>
      </w:r>
    </w:p>
    <w:p w14:paraId="200036DC" w14:textId="775263FA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Funeral director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person licensed to practice funeral directing.</w:t>
      </w:r>
    </w:p>
    <w:p w14:paraId="4345626C" w14:textId="03C8A40E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Funeral establishment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licensed place of business devoted to the care, preparation, and arrangements for the transporting, embalming, funeral, burial, or other disposition of a deceased. A funeral establishment can include a licensed crematory.</w:t>
      </w:r>
    </w:p>
    <w:p w14:paraId="57DDB488" w14:textId="3E74B91F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Funeral service licensee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person licensed after July 1, 2003, to practice embalming and funeral directing.</w:t>
      </w:r>
    </w:p>
    <w:p w14:paraId="6F63A370" w14:textId="61689C4A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License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license, which is not transferable or assignable, to:</w:t>
      </w:r>
    </w:p>
    <w:p w14:paraId="5C81FE51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(a) Practice embalming and funeral directing; and,</w:t>
      </w:r>
    </w:p>
    <w:p w14:paraId="0206425F" w14:textId="77777777" w:rsidR="00964C94" w:rsidRPr="00CA5D25" w:rsidRDefault="00964C94" w:rsidP="00FE0082">
      <w:pPr>
        <w:pStyle w:val="SectionBody"/>
        <w:rPr>
          <w:color w:val="auto"/>
        </w:rPr>
      </w:pPr>
      <w:r w:rsidRPr="00CA5D25">
        <w:rPr>
          <w:color w:val="auto"/>
        </w:rPr>
        <w:t>(b) Operate a crematory or a funeral establishment.</w:t>
      </w:r>
    </w:p>
    <w:p w14:paraId="452CDAED" w14:textId="059BDDDB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Licensee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person holding a license issued under the provisions of this article.</w:t>
      </w:r>
    </w:p>
    <w:p w14:paraId="64D79A94" w14:textId="46791035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Licensee in charge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licensed embalmer and funeral director who accepts </w:t>
      </w:r>
      <w:r w:rsidR="00964C94" w:rsidRPr="00CA5D25">
        <w:rPr>
          <w:color w:val="auto"/>
        </w:rPr>
        <w:lastRenderedPageBreak/>
        <w:t>responsibility for the operation of a funeral establishment.</w:t>
      </w:r>
    </w:p>
    <w:p w14:paraId="3E520080" w14:textId="5C76B21C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Memorial service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service, ceremony, or rites performed for the deceased without a body present.</w:t>
      </w:r>
    </w:p>
    <w:p w14:paraId="6AE9F515" w14:textId="6F290489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Mortuary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licensed place of business devoted solely to the shelter, care, and embalming of the deceased.</w:t>
      </w:r>
    </w:p>
    <w:p w14:paraId="2C6C0484" w14:textId="463647DF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Person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an individual, partnership, association, corporation, not-for-profit organization, or any other organization.</w:t>
      </w:r>
    </w:p>
    <w:p w14:paraId="46F6065B" w14:textId="3DBF9E1F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Registration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a registration issued by the board to be an apprentice to learn the practice of embalming, funeral directing, or cremation.</w:t>
      </w:r>
    </w:p>
    <w:p w14:paraId="675EB90F" w14:textId="30D9CBDB" w:rsidR="00964C94" w:rsidRPr="00CA5D25" w:rsidRDefault="00135636" w:rsidP="00FE0082">
      <w:pPr>
        <w:pStyle w:val="SectionBody"/>
        <w:rPr>
          <w:color w:val="auto"/>
        </w:rPr>
      </w:pPr>
      <w:r w:rsidRPr="00CA5D25">
        <w:rPr>
          <w:color w:val="auto"/>
        </w:rPr>
        <w:t>"</w:t>
      </w:r>
      <w:r w:rsidR="00964C94" w:rsidRPr="00CA5D25">
        <w:rPr>
          <w:color w:val="auto"/>
        </w:rPr>
        <w:t>State</w:t>
      </w:r>
      <w:r w:rsidRPr="00CA5D25">
        <w:rPr>
          <w:color w:val="auto"/>
        </w:rPr>
        <w:t>"</w:t>
      </w:r>
      <w:r w:rsidR="00964C94" w:rsidRPr="00CA5D25">
        <w:rPr>
          <w:color w:val="auto"/>
        </w:rPr>
        <w:t xml:space="preserve"> means the State of West Virginia.</w:t>
      </w:r>
    </w:p>
    <w:p w14:paraId="3C607FB2" w14:textId="77777777" w:rsidR="00135636" w:rsidRPr="00CA5D25" w:rsidRDefault="00135636" w:rsidP="00964C94">
      <w:pPr>
        <w:pStyle w:val="ArticleHeading"/>
        <w:rPr>
          <w:color w:val="auto"/>
        </w:rPr>
        <w:sectPr w:rsidR="00135636" w:rsidRPr="00CA5D25" w:rsidSect="00135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8699B92" w14:textId="77777777" w:rsidR="00135636" w:rsidRPr="00CA5D25" w:rsidRDefault="00135636" w:rsidP="00D631BD">
      <w:pPr>
        <w:pStyle w:val="SectionHeading"/>
        <w:rPr>
          <w:color w:val="auto"/>
        </w:rPr>
        <w:sectPr w:rsidR="00135636" w:rsidRPr="00CA5D25" w:rsidSect="00135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A5D25">
        <w:rPr>
          <w:color w:val="auto"/>
        </w:rPr>
        <w:t>§30-6-8. Embalmer license requirements.</w:t>
      </w:r>
    </w:p>
    <w:p w14:paraId="74D3EB29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The board shall issue a license to practice embalming to an applicant who:</w:t>
      </w:r>
    </w:p>
    <w:p w14:paraId="00F178F0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(a) Is free of a felony conviction bearing a rational nexus to the profession pursuant to §30-1-24 of this code;</w:t>
      </w:r>
    </w:p>
    <w:p w14:paraId="4AB9382C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(b) Is 18 years of age or over;</w:t>
      </w:r>
    </w:p>
    <w:p w14:paraId="3EACD789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(c) Is a citizen of the United States or is eligible for employment in the United States;</w:t>
      </w:r>
    </w:p>
    <w:p w14:paraId="07D58920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(d) Has a high school diploma or its equivalent;</w:t>
      </w:r>
    </w:p>
    <w:p w14:paraId="25FA48C0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(e) Has completed one of the following education requirements, as evidenced by a transcript submitted to the board for evaluation:</w:t>
      </w:r>
    </w:p>
    <w:p w14:paraId="0DC5A31A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(1)(A) Has an associate degree from an accredited college or university; or</w:t>
      </w:r>
    </w:p>
    <w:p w14:paraId="720EDC82" w14:textId="060D7E2F" w:rsidR="00135636" w:rsidRPr="00CA5D25" w:rsidRDefault="00135636" w:rsidP="00D631BD">
      <w:pPr>
        <w:pStyle w:val="SectionBody"/>
        <w:rPr>
          <w:color w:val="auto"/>
          <w:u w:val="single"/>
        </w:rPr>
      </w:pPr>
      <w:r w:rsidRPr="00CA5D25">
        <w:rPr>
          <w:color w:val="auto"/>
        </w:rPr>
        <w:t>(2) Has successfully completed at least 60 semester hours or 90 quarter hours of academic work in an accredited college or university toward a baccalaureate degree with a declared major field of study;</w:t>
      </w:r>
      <w:r w:rsidRPr="00CA5D25">
        <w:rPr>
          <w:strike/>
          <w:color w:val="auto"/>
        </w:rPr>
        <w:t xml:space="preserve"> and</w:t>
      </w:r>
      <w:r w:rsidRPr="00CA5D25">
        <w:rPr>
          <w:color w:val="auto"/>
        </w:rPr>
        <w:t xml:space="preserve"> </w:t>
      </w:r>
      <w:r w:rsidRPr="00CA5D25">
        <w:rPr>
          <w:color w:val="auto"/>
          <w:u w:val="single"/>
        </w:rPr>
        <w:t>or</w:t>
      </w:r>
    </w:p>
    <w:p w14:paraId="5996D238" w14:textId="3D2C500B" w:rsidR="00135636" w:rsidRPr="00CA5D25" w:rsidRDefault="00135636" w:rsidP="00D631BD">
      <w:pPr>
        <w:pStyle w:val="SectionBody"/>
        <w:rPr>
          <w:color w:val="auto"/>
          <w:u w:val="single"/>
        </w:rPr>
      </w:pPr>
      <w:r w:rsidRPr="00CA5D25">
        <w:rPr>
          <w:color w:val="auto"/>
        </w:rPr>
        <w:t xml:space="preserve">(3) </w:t>
      </w:r>
      <w:r w:rsidRPr="00CA5D25">
        <w:rPr>
          <w:color w:val="auto"/>
          <w:u w:val="single"/>
        </w:rPr>
        <w:t>Has completed at least two years of honorable active military duty</w:t>
      </w:r>
      <w:r w:rsidR="00CA5D25" w:rsidRPr="00CA5D25">
        <w:rPr>
          <w:color w:val="auto"/>
          <w:u w:val="single"/>
        </w:rPr>
        <w:t>; or</w:t>
      </w:r>
    </w:p>
    <w:p w14:paraId="3F2E4CAE" w14:textId="0C313F4D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strike/>
          <w:color w:val="auto"/>
        </w:rPr>
        <w:t xml:space="preserve">(3) </w:t>
      </w:r>
      <w:r w:rsidRPr="00CA5D25">
        <w:rPr>
          <w:color w:val="auto"/>
          <w:u w:val="single"/>
        </w:rPr>
        <w:t>(4)</w:t>
      </w:r>
      <w:r w:rsidRPr="00CA5D25">
        <w:rPr>
          <w:color w:val="auto"/>
        </w:rPr>
        <w:t xml:space="preserve"> Has graduated from a school of mortuary science, accredited by the American Board of Funeral Service Education, Inc., which requires as a prerequisite to graduation the </w:t>
      </w:r>
      <w:r w:rsidRPr="00CA5D25">
        <w:rPr>
          <w:color w:val="auto"/>
        </w:rPr>
        <w:lastRenderedPageBreak/>
        <w:t>completion of a course of study of not less than 12 months; or</w:t>
      </w:r>
    </w:p>
    <w:p w14:paraId="6E4086F3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(B) Has a bachelor degree in mortuary science from an accredited college or university;</w:t>
      </w:r>
    </w:p>
    <w:p w14:paraId="3C860D04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(f) Has completed a one-year apprenticeship, under the supervision of a licensed embalmer and funeral director actively and lawfully engaged in the practice of embalming and funeral directing in this state, which apprenticeship consisted of:</w:t>
      </w:r>
    </w:p>
    <w:p w14:paraId="7DAE2C4A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(1) Diligent attention to the work in the course of regular and steady employment and not as a side issue to another employment; and</w:t>
      </w:r>
    </w:p>
    <w:p w14:paraId="1DE60AEC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(2) The apprentice taking an active part in:</w:t>
      </w:r>
    </w:p>
    <w:p w14:paraId="1D3DB2EA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(A) The operation of embalming not less than 35 dead human bodies; and</w:t>
      </w:r>
    </w:p>
    <w:p w14:paraId="630570CE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(B) Conducting not less than 35 funeral services;</w:t>
      </w:r>
    </w:p>
    <w:p w14:paraId="62C578B5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(g) Passes, with an average score of not less than 75 percent, the following examinations:</w:t>
      </w:r>
    </w:p>
    <w:p w14:paraId="4CB4AAD8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(1) The International Conference of Funeral Service Examining Boards examination at a testing site provided by the national conference, which passage is a condition precedent to taking the state law examination;</w:t>
      </w:r>
    </w:p>
    <w:p w14:paraId="4A0AFA4F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(2) The West Virginia Laws, Rules, and Regulations Examination, administered by the International Conference of Funeral Service Examining Boards; and</w:t>
      </w:r>
    </w:p>
    <w:p w14:paraId="22317A60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(3) Any other examination required by the board; and</w:t>
      </w:r>
    </w:p>
    <w:p w14:paraId="5F3067E6" w14:textId="77777777" w:rsidR="00135636" w:rsidRPr="00CA5D25" w:rsidRDefault="00135636" w:rsidP="00D631BD">
      <w:pPr>
        <w:pStyle w:val="SectionBody"/>
        <w:rPr>
          <w:color w:val="auto"/>
        </w:rPr>
      </w:pPr>
      <w:r w:rsidRPr="00CA5D25">
        <w:rPr>
          <w:color w:val="auto"/>
        </w:rPr>
        <w:t>(h) Has paid all the appropriate fees.</w:t>
      </w:r>
    </w:p>
    <w:p w14:paraId="5F0ED724" w14:textId="77777777" w:rsidR="00135636" w:rsidRPr="00CA5D25" w:rsidRDefault="00135636" w:rsidP="00D631BD">
      <w:pPr>
        <w:pStyle w:val="SectionBody"/>
        <w:rPr>
          <w:rFonts w:eastAsia="Times New Roman"/>
          <w:color w:val="auto"/>
        </w:rPr>
      </w:pPr>
      <w:r w:rsidRPr="00CA5D25">
        <w:rPr>
          <w:rFonts w:eastAsia="Times New Roman"/>
          <w:color w:val="auto"/>
        </w:rPr>
        <w:t xml:space="preserve">A license to practice embalming issued by the board prior to July 1, 2012, shall for all purposes be considered a license issued under this section: </w:t>
      </w:r>
      <w:r w:rsidRPr="00CA5D25">
        <w:rPr>
          <w:rFonts w:eastAsia="Times New Roman"/>
          <w:i/>
          <w:color w:val="auto"/>
        </w:rPr>
        <w:t>Provided</w:t>
      </w:r>
      <w:r w:rsidRPr="00CA5D25">
        <w:rPr>
          <w:rFonts w:eastAsia="Times New Roman"/>
          <w:iCs/>
          <w:color w:val="auto"/>
        </w:rPr>
        <w:t>,</w:t>
      </w:r>
      <w:r w:rsidRPr="00CA5D25">
        <w:rPr>
          <w:rFonts w:eastAsia="Times New Roman"/>
          <w:color w:val="auto"/>
        </w:rPr>
        <w:t xml:space="preserve"> That a person holding a license issued prior to July 1, 2012, must renew the license pursuant to the provisions of this article.</w:t>
      </w:r>
    </w:p>
    <w:p w14:paraId="538901E5" w14:textId="77777777" w:rsidR="00135636" w:rsidRPr="00CA5D25" w:rsidRDefault="00135636" w:rsidP="00964C94">
      <w:pPr>
        <w:pStyle w:val="ArticleHeading"/>
        <w:rPr>
          <w:color w:val="auto"/>
        </w:rPr>
        <w:sectPr w:rsidR="00135636" w:rsidRPr="00CA5D25" w:rsidSect="00135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D0CE4CE" w14:textId="77777777" w:rsidR="00135636" w:rsidRPr="00CA5D25" w:rsidRDefault="00135636" w:rsidP="00D34DFC">
      <w:pPr>
        <w:pStyle w:val="SectionHeading"/>
        <w:rPr>
          <w:color w:val="auto"/>
        </w:rPr>
        <w:sectPr w:rsidR="00135636" w:rsidRPr="00CA5D25" w:rsidSect="00794FA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A5D25">
        <w:rPr>
          <w:color w:val="auto"/>
        </w:rPr>
        <w:t>§30-6-9. Funeral director license requirements.</w:t>
      </w:r>
    </w:p>
    <w:p w14:paraId="0F674E0C" w14:textId="77777777" w:rsidR="00135636" w:rsidRPr="00CA5D25" w:rsidRDefault="00135636" w:rsidP="00D34DFC">
      <w:pPr>
        <w:pStyle w:val="SectionBody"/>
        <w:rPr>
          <w:color w:val="auto"/>
        </w:rPr>
      </w:pPr>
      <w:r w:rsidRPr="00CA5D25">
        <w:rPr>
          <w:color w:val="auto"/>
        </w:rPr>
        <w:t>(a) The board shall issue a license to practice funeral directing to an applicant who meets the following requirements:</w:t>
      </w:r>
    </w:p>
    <w:p w14:paraId="0929CEDF" w14:textId="27CBDC2E" w:rsidR="00135636" w:rsidRPr="00CA5D25" w:rsidRDefault="00135636" w:rsidP="00D34DFC">
      <w:pPr>
        <w:pStyle w:val="SectionBody"/>
        <w:rPr>
          <w:color w:val="auto"/>
        </w:rPr>
      </w:pPr>
      <w:r w:rsidRPr="00CA5D25">
        <w:rPr>
          <w:color w:val="auto"/>
        </w:rPr>
        <w:t>(1) Completed a bachelor</w:t>
      </w:r>
      <w:r w:rsidR="000945CF" w:rsidRPr="00CA5D25">
        <w:rPr>
          <w:color w:val="auto"/>
        </w:rPr>
        <w:t>'</w:t>
      </w:r>
      <w:r w:rsidRPr="00CA5D25">
        <w:rPr>
          <w:color w:val="auto"/>
        </w:rPr>
        <w:t xml:space="preserve">s degree from an accredited institution </w:t>
      </w:r>
      <w:r w:rsidRPr="00CA5D25">
        <w:rPr>
          <w:color w:val="auto"/>
          <w:u w:val="single"/>
        </w:rPr>
        <w:t xml:space="preserve">or has completed at least </w:t>
      </w:r>
      <w:r w:rsidRPr="00CA5D25">
        <w:rPr>
          <w:color w:val="auto"/>
          <w:u w:val="single"/>
        </w:rPr>
        <w:lastRenderedPageBreak/>
        <w:t>four years of active military duty</w:t>
      </w:r>
      <w:r w:rsidRPr="00CA5D25">
        <w:rPr>
          <w:color w:val="auto"/>
        </w:rPr>
        <w:t xml:space="preserve">; and </w:t>
      </w:r>
    </w:p>
    <w:p w14:paraId="23F1F072" w14:textId="77777777" w:rsidR="00135636" w:rsidRPr="00CA5D25" w:rsidRDefault="00135636" w:rsidP="00D34DFC">
      <w:pPr>
        <w:pStyle w:val="SectionBody"/>
        <w:rPr>
          <w:color w:val="auto"/>
        </w:rPr>
      </w:pPr>
      <w:r w:rsidRPr="00CA5D25">
        <w:rPr>
          <w:color w:val="auto"/>
        </w:rPr>
        <w:t xml:space="preserve">(2) Completed a two-year apprenticeship under the supervision of a licensee in charge or an active licensed funeral director; and </w:t>
      </w:r>
    </w:p>
    <w:p w14:paraId="13A1F812" w14:textId="77777777" w:rsidR="00135636" w:rsidRPr="00CA5D25" w:rsidRDefault="00135636" w:rsidP="00D34DFC">
      <w:pPr>
        <w:pStyle w:val="SectionBody"/>
        <w:rPr>
          <w:color w:val="auto"/>
        </w:rPr>
      </w:pPr>
      <w:r w:rsidRPr="00CA5D25">
        <w:rPr>
          <w:color w:val="auto"/>
        </w:rPr>
        <w:t>(3) Has paid all the appropriate fees.</w:t>
      </w:r>
    </w:p>
    <w:p w14:paraId="47B675EC" w14:textId="77777777" w:rsidR="00135636" w:rsidRPr="00CA5D25" w:rsidRDefault="00135636" w:rsidP="00D34DFC">
      <w:pPr>
        <w:pStyle w:val="SectionBody"/>
        <w:rPr>
          <w:color w:val="auto"/>
        </w:rPr>
      </w:pPr>
      <w:r w:rsidRPr="00CA5D25">
        <w:rPr>
          <w:color w:val="auto"/>
        </w:rPr>
        <w:t>(b) The two-year apprenticeship must consist of the following work:</w:t>
      </w:r>
    </w:p>
    <w:p w14:paraId="3DD6BF18" w14:textId="77777777" w:rsidR="00135636" w:rsidRPr="00CA5D25" w:rsidRDefault="00135636" w:rsidP="00D34DFC">
      <w:pPr>
        <w:pStyle w:val="SectionBody"/>
        <w:rPr>
          <w:color w:val="auto"/>
        </w:rPr>
      </w:pPr>
      <w:r w:rsidRPr="00CA5D25">
        <w:rPr>
          <w:color w:val="auto"/>
        </w:rPr>
        <w:t>(1) Diligent attention to the work in the course, or regular and steady employment, and not as a side issue to another employment;</w:t>
      </w:r>
    </w:p>
    <w:p w14:paraId="726DC5D2" w14:textId="77777777" w:rsidR="00135636" w:rsidRPr="00CA5D25" w:rsidRDefault="00135636" w:rsidP="00D34DFC">
      <w:pPr>
        <w:pStyle w:val="SectionBody"/>
        <w:rPr>
          <w:color w:val="auto"/>
        </w:rPr>
      </w:pPr>
      <w:r w:rsidRPr="00CA5D25">
        <w:rPr>
          <w:color w:val="auto"/>
        </w:rPr>
        <w:t>(2) Conducting not less than 35 disposition arrangements for individuals;</w:t>
      </w:r>
    </w:p>
    <w:p w14:paraId="784AFBC7" w14:textId="77777777" w:rsidR="00135636" w:rsidRPr="00CA5D25" w:rsidRDefault="00135636" w:rsidP="00D34DFC">
      <w:pPr>
        <w:pStyle w:val="SectionBody"/>
        <w:rPr>
          <w:color w:val="auto"/>
        </w:rPr>
      </w:pPr>
      <w:r w:rsidRPr="00CA5D25">
        <w:rPr>
          <w:color w:val="auto"/>
        </w:rPr>
        <w:t>(3) Conducting not less than 35 funeral and/or memorial services; and</w:t>
      </w:r>
    </w:p>
    <w:p w14:paraId="6FA9F01C" w14:textId="77777777" w:rsidR="00135636" w:rsidRPr="00CA5D25" w:rsidRDefault="00135636" w:rsidP="00D34DFC">
      <w:pPr>
        <w:pStyle w:val="SectionBody"/>
        <w:rPr>
          <w:color w:val="auto"/>
        </w:rPr>
      </w:pPr>
      <w:r w:rsidRPr="00CA5D25">
        <w:rPr>
          <w:color w:val="auto"/>
        </w:rPr>
        <w:t xml:space="preserve">(4) Passes with an average score of not less than 75 percent, the West Virginia Laws, Rules, and Regulations Examination. </w:t>
      </w:r>
    </w:p>
    <w:p w14:paraId="656D54E3" w14:textId="77777777" w:rsidR="00135636" w:rsidRPr="00CA5D25" w:rsidRDefault="00135636" w:rsidP="00D34DFC">
      <w:pPr>
        <w:pStyle w:val="SectionBody"/>
        <w:rPr>
          <w:color w:val="auto"/>
        </w:rPr>
      </w:pPr>
      <w:r w:rsidRPr="00CA5D25">
        <w:rPr>
          <w:rFonts w:eastAsia="Times New Roman"/>
          <w:color w:val="auto"/>
        </w:rPr>
        <w:t>(c) A license to practice funeral directing issued by the board prior to July 1, 2002, shall for all purposes be considered a license issued under this section:</w:t>
      </w:r>
      <w:r w:rsidRPr="00CA5D25">
        <w:rPr>
          <w:rFonts w:eastAsia="Times New Roman"/>
          <w:iCs/>
          <w:color w:val="auto"/>
        </w:rPr>
        <w:t xml:space="preserve"> </w:t>
      </w:r>
      <w:r w:rsidRPr="00CA5D25">
        <w:rPr>
          <w:rFonts w:eastAsia="Times New Roman"/>
          <w:i/>
          <w:color w:val="auto"/>
        </w:rPr>
        <w:t>Provided</w:t>
      </w:r>
      <w:r w:rsidRPr="00CA5D25">
        <w:rPr>
          <w:rFonts w:eastAsia="Times New Roman"/>
          <w:iCs/>
          <w:color w:val="auto"/>
        </w:rPr>
        <w:t>,</w:t>
      </w:r>
      <w:r w:rsidRPr="00CA5D25">
        <w:rPr>
          <w:rFonts w:eastAsia="Times New Roman"/>
          <w:color w:val="auto"/>
        </w:rPr>
        <w:t xml:space="preserve"> That a person holding a license issued prior to July 1, 2022, must renew the license pursuant to the provisions of this article.</w:t>
      </w:r>
    </w:p>
    <w:p w14:paraId="73DB3408" w14:textId="77777777" w:rsidR="00135636" w:rsidRPr="00CA5D25" w:rsidRDefault="00135636" w:rsidP="00964C94">
      <w:pPr>
        <w:pStyle w:val="ArticleHeading"/>
        <w:rPr>
          <w:color w:val="auto"/>
        </w:rPr>
        <w:sectPr w:rsidR="00135636" w:rsidRPr="00CA5D25" w:rsidSect="00135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73C82B2" w14:textId="77777777" w:rsidR="00C33014" w:rsidRPr="00CA5D25" w:rsidRDefault="00C33014" w:rsidP="00CC1F3B">
      <w:pPr>
        <w:pStyle w:val="Note"/>
        <w:rPr>
          <w:color w:val="auto"/>
        </w:rPr>
      </w:pPr>
    </w:p>
    <w:p w14:paraId="276EC6A6" w14:textId="26CB70F5" w:rsidR="006865E9" w:rsidRPr="00CA5D25" w:rsidRDefault="00CF1DCA" w:rsidP="00CC1F3B">
      <w:pPr>
        <w:pStyle w:val="Note"/>
        <w:rPr>
          <w:color w:val="auto"/>
        </w:rPr>
      </w:pPr>
      <w:r w:rsidRPr="00CA5D25">
        <w:rPr>
          <w:color w:val="auto"/>
        </w:rPr>
        <w:t>NOTE: The</w:t>
      </w:r>
      <w:r w:rsidR="006865E9" w:rsidRPr="00CA5D25">
        <w:rPr>
          <w:color w:val="auto"/>
        </w:rPr>
        <w:t xml:space="preserve"> purpose of this bill is to </w:t>
      </w:r>
      <w:r w:rsidR="00135636" w:rsidRPr="00CA5D25">
        <w:rPr>
          <w:color w:val="auto"/>
        </w:rPr>
        <w:t xml:space="preserve">amend </w:t>
      </w:r>
      <w:r w:rsidR="00135636" w:rsidRPr="00CA5D25">
        <w:rPr>
          <w:rFonts w:cs="Arial"/>
          <w:color w:val="auto"/>
        </w:rPr>
        <w:t>the embalmer licensing requirements to permit a certain number of years of active military duty to substitute for college credit hours to qualify for licensure.</w:t>
      </w:r>
    </w:p>
    <w:p w14:paraId="5FC79BEE" w14:textId="77777777" w:rsidR="006865E9" w:rsidRPr="00CA5D25" w:rsidRDefault="00AE48A0" w:rsidP="00CC1F3B">
      <w:pPr>
        <w:pStyle w:val="Note"/>
        <w:rPr>
          <w:color w:val="auto"/>
        </w:rPr>
      </w:pPr>
      <w:r w:rsidRPr="00CA5D2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A5D25" w:rsidSect="0013563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3182" w14:textId="77777777" w:rsidR="00964C94" w:rsidRPr="00B844FE" w:rsidRDefault="00964C94" w:rsidP="00B844FE">
      <w:r>
        <w:separator/>
      </w:r>
    </w:p>
  </w:endnote>
  <w:endnote w:type="continuationSeparator" w:id="0">
    <w:p w14:paraId="06BC28DA" w14:textId="77777777" w:rsidR="00964C94" w:rsidRPr="00B844FE" w:rsidRDefault="00964C9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B5898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66A200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DA2F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B37D" w14:textId="77777777" w:rsidR="00135636" w:rsidRDefault="0013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DA32" w14:textId="77777777" w:rsidR="00964C94" w:rsidRPr="00B844FE" w:rsidRDefault="00964C94" w:rsidP="00B844FE">
      <w:r>
        <w:separator/>
      </w:r>
    </w:p>
  </w:footnote>
  <w:footnote w:type="continuationSeparator" w:id="0">
    <w:p w14:paraId="69585B45" w14:textId="77777777" w:rsidR="00964C94" w:rsidRPr="00B844FE" w:rsidRDefault="00964C9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8574" w14:textId="77777777" w:rsidR="002A0269" w:rsidRPr="00B844FE" w:rsidRDefault="00FB5E14">
    <w:pPr>
      <w:pStyle w:val="Header"/>
    </w:pPr>
    <w:sdt>
      <w:sdtPr>
        <w:id w:val="-684364211"/>
        <w:placeholder>
          <w:docPart w:val="15115BB6BFA9443CBA0E56072D57F70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5115BB6BFA9443CBA0E56072D57F70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4BE3" w14:textId="495E590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35636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35636">
          <w:rPr>
            <w:sz w:val="22"/>
            <w:szCs w:val="22"/>
          </w:rPr>
          <w:t>2024R3221</w:t>
        </w:r>
      </w:sdtContent>
    </w:sdt>
  </w:p>
  <w:p w14:paraId="327B3DD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8F9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94"/>
    <w:rsid w:val="0000526A"/>
    <w:rsid w:val="000573A9"/>
    <w:rsid w:val="00085D22"/>
    <w:rsid w:val="00093AB0"/>
    <w:rsid w:val="000945CF"/>
    <w:rsid w:val="000C5C77"/>
    <w:rsid w:val="000E3912"/>
    <w:rsid w:val="0010070F"/>
    <w:rsid w:val="00135636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E36CE"/>
    <w:rsid w:val="007F1CF5"/>
    <w:rsid w:val="00834EDE"/>
    <w:rsid w:val="0083773A"/>
    <w:rsid w:val="008736AA"/>
    <w:rsid w:val="008D275D"/>
    <w:rsid w:val="00946186"/>
    <w:rsid w:val="00964C94"/>
    <w:rsid w:val="00980327"/>
    <w:rsid w:val="00986478"/>
    <w:rsid w:val="009B0CB1"/>
    <w:rsid w:val="009B5557"/>
    <w:rsid w:val="009F1067"/>
    <w:rsid w:val="00A31E01"/>
    <w:rsid w:val="00A527AD"/>
    <w:rsid w:val="00A718CF"/>
    <w:rsid w:val="00AE48A0"/>
    <w:rsid w:val="00AE61BE"/>
    <w:rsid w:val="00B01C05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A5D25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05EB"/>
    <w:rsid w:val="00EC5E63"/>
    <w:rsid w:val="00EE70CB"/>
    <w:rsid w:val="00F41CA2"/>
    <w:rsid w:val="00F443C0"/>
    <w:rsid w:val="00F62EFB"/>
    <w:rsid w:val="00F939A4"/>
    <w:rsid w:val="00FA7B09"/>
    <w:rsid w:val="00FB5E1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9FE9A"/>
  <w15:chartTrackingRefBased/>
  <w15:docId w15:val="{FC3B5AC4-9239-4F38-A04B-C256194D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64C94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15BF6ADE946C39EE09D5ADEEB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4CDF-CA79-442A-BB3C-555110FA800F}"/>
      </w:docPartPr>
      <w:docPartBody>
        <w:p w:rsidR="00011D59" w:rsidRDefault="00011D59">
          <w:pPr>
            <w:pStyle w:val="58715BF6ADE946C39EE09D5ADEEB7FD0"/>
          </w:pPr>
          <w:r w:rsidRPr="00B844FE">
            <w:t>Prefix Text</w:t>
          </w:r>
        </w:p>
      </w:docPartBody>
    </w:docPart>
    <w:docPart>
      <w:docPartPr>
        <w:name w:val="15115BB6BFA9443CBA0E56072D57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22A5-A9EE-4EBD-BEBC-AFD2176493FA}"/>
      </w:docPartPr>
      <w:docPartBody>
        <w:p w:rsidR="00011D59" w:rsidRDefault="00011D59">
          <w:pPr>
            <w:pStyle w:val="15115BB6BFA9443CBA0E56072D57F702"/>
          </w:pPr>
          <w:r w:rsidRPr="00B844FE">
            <w:t>[Type here]</w:t>
          </w:r>
        </w:p>
      </w:docPartBody>
    </w:docPart>
    <w:docPart>
      <w:docPartPr>
        <w:name w:val="3CC4EA8052534CD5B0DA6EC74B34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E3D4-8FA2-40FC-BA3C-8A68AD70158F}"/>
      </w:docPartPr>
      <w:docPartBody>
        <w:p w:rsidR="00011D59" w:rsidRDefault="00011D59">
          <w:pPr>
            <w:pStyle w:val="3CC4EA8052534CD5B0DA6EC74B345F8C"/>
          </w:pPr>
          <w:r w:rsidRPr="00B844FE">
            <w:t>Number</w:t>
          </w:r>
        </w:p>
      </w:docPartBody>
    </w:docPart>
    <w:docPart>
      <w:docPartPr>
        <w:name w:val="078DCBBFCB254E57809FC236FF5A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17A1-1A18-4670-A0B0-9876F36A04E4}"/>
      </w:docPartPr>
      <w:docPartBody>
        <w:p w:rsidR="00011D59" w:rsidRDefault="00011D59">
          <w:pPr>
            <w:pStyle w:val="078DCBBFCB254E57809FC236FF5A250B"/>
          </w:pPr>
          <w:r w:rsidRPr="00B844FE">
            <w:t>Enter Sponsors Here</w:t>
          </w:r>
        </w:p>
      </w:docPartBody>
    </w:docPart>
    <w:docPart>
      <w:docPartPr>
        <w:name w:val="86BCDA8FCEA4411B9386424B3583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2D18-B7C4-4892-948F-F57F46871E61}"/>
      </w:docPartPr>
      <w:docPartBody>
        <w:p w:rsidR="00011D59" w:rsidRDefault="00011D59">
          <w:pPr>
            <w:pStyle w:val="86BCDA8FCEA4411B9386424B3583012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59"/>
    <w:rsid w:val="000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15BF6ADE946C39EE09D5ADEEB7FD0">
    <w:name w:val="58715BF6ADE946C39EE09D5ADEEB7FD0"/>
  </w:style>
  <w:style w:type="paragraph" w:customStyle="1" w:styleId="15115BB6BFA9443CBA0E56072D57F702">
    <w:name w:val="15115BB6BFA9443CBA0E56072D57F702"/>
  </w:style>
  <w:style w:type="paragraph" w:customStyle="1" w:styleId="3CC4EA8052534CD5B0DA6EC74B345F8C">
    <w:name w:val="3CC4EA8052534CD5B0DA6EC74B345F8C"/>
  </w:style>
  <w:style w:type="paragraph" w:customStyle="1" w:styleId="078DCBBFCB254E57809FC236FF5A250B">
    <w:name w:val="078DCBBFCB254E57809FC236FF5A25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BCDA8FCEA4411B9386424B35830127">
    <w:name w:val="86BCDA8FCEA4411B9386424B35830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21</TotalTime>
  <Pages>7</Pages>
  <Words>1531</Words>
  <Characters>8915</Characters>
  <Application>Microsoft Office Word</Application>
  <DocSecurity>0</DocSecurity>
  <Lines>685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Brenda Francis</cp:lastModifiedBy>
  <cp:revision>8</cp:revision>
  <dcterms:created xsi:type="dcterms:W3CDTF">2024-01-24T19:30:00Z</dcterms:created>
  <dcterms:modified xsi:type="dcterms:W3CDTF">2024-01-30T21:07:00Z</dcterms:modified>
</cp:coreProperties>
</file>